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7BDA" w14:textId="77777777" w:rsidR="00943B9F" w:rsidRPr="005D7D39" w:rsidRDefault="00943B9F" w:rsidP="00F43373">
      <w:pPr>
        <w:pStyle w:val="Corpsdetexte"/>
        <w:jc w:val="center"/>
        <w:rPr>
          <w:rFonts w:asciiTheme="majorHAnsi" w:hAnsiTheme="majorHAnsi" w:cstheme="majorHAnsi"/>
          <w:sz w:val="18"/>
        </w:rPr>
      </w:pPr>
    </w:p>
    <w:p w14:paraId="78EE49E9" w14:textId="77777777" w:rsidR="00943B9F" w:rsidRPr="00F43373" w:rsidRDefault="00F43373" w:rsidP="00F43373">
      <w:pPr>
        <w:pStyle w:val="Titre1demapage"/>
        <w:spacing w:before="0"/>
      </w:pPr>
      <w:r w:rsidRPr="00F43373">
        <w:t>FORMULAIRE UNIQUE DE DEMANDE D’AUTORISATION D’ABSENCE</w:t>
      </w:r>
    </w:p>
    <w:p w14:paraId="6896692D" w14:textId="77777777" w:rsidR="00F43373" w:rsidRPr="00F439E0" w:rsidRDefault="00F43373" w:rsidP="00F43373">
      <w:pPr>
        <w:jc w:val="center"/>
        <w:rPr>
          <w:rFonts w:asciiTheme="majorHAnsi" w:hAnsiTheme="majorHAnsi" w:cstheme="majorHAnsi"/>
          <w:sz w:val="18"/>
          <w:szCs w:val="20"/>
          <w:lang w:val="fr-FR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48"/>
        <w:gridCol w:w="113"/>
        <w:gridCol w:w="667"/>
        <w:gridCol w:w="804"/>
        <w:gridCol w:w="92"/>
        <w:gridCol w:w="926"/>
        <w:gridCol w:w="743"/>
        <w:gridCol w:w="496"/>
        <w:gridCol w:w="1189"/>
        <w:gridCol w:w="1668"/>
      </w:tblGrid>
      <w:tr w:rsidR="00F43373" w:rsidRPr="00F43373" w14:paraId="5DF782B9" w14:textId="77777777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DD529" w14:textId="77777777" w:rsidR="00F43373" w:rsidRPr="00F43373" w:rsidRDefault="00F43373" w:rsidP="00DC58BC">
            <w:pPr>
              <w:tabs>
                <w:tab w:val="left" w:leader="dot" w:pos="6207"/>
              </w:tabs>
              <w:jc w:val="center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  <w:b/>
              </w:rPr>
              <w:t>Circonscription :</w:t>
            </w:r>
            <w:r w:rsidR="00DC58BC">
              <w:rPr>
                <w:rFonts w:asciiTheme="majorHAnsi" w:hAnsiTheme="majorHAnsi" w:cstheme="majorHAnsi"/>
              </w:rPr>
              <w:t xml:space="preserve"> </w:t>
            </w:r>
            <w:r w:rsidR="00DC58BC" w:rsidRPr="00DC58BC">
              <w:rPr>
                <w:rFonts w:asciiTheme="majorHAnsi" w:hAnsiTheme="majorHAnsi" w:cstheme="majorHAnsi"/>
              </w:rPr>
              <w:tab/>
            </w:r>
          </w:p>
        </w:tc>
      </w:tr>
      <w:tr w:rsidR="00F43373" w:rsidRPr="00F43373" w14:paraId="02796E2B" w14:textId="77777777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bottom"/>
          </w:tcPr>
          <w:p w14:paraId="7B5EE4B8" w14:textId="77777777" w:rsidR="00F43373" w:rsidRPr="00F43373" w:rsidRDefault="00F43373" w:rsidP="00DC58BC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École / Établissement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14:paraId="4FD04CDF" w14:textId="77777777" w:rsidTr="00E87301">
        <w:trPr>
          <w:trHeight w:val="283"/>
        </w:trPr>
        <w:tc>
          <w:tcPr>
            <w:tcW w:w="2961" w:type="pct"/>
            <w:gridSpan w:val="6"/>
            <w:vAlign w:val="bottom"/>
          </w:tcPr>
          <w:p w14:paraId="07841CE6" w14:textId="77777777" w:rsidR="00F43373" w:rsidRPr="00F43373" w:rsidRDefault="00F43373" w:rsidP="00DC58BC">
            <w:pPr>
              <w:tabs>
                <w:tab w:val="left" w:leader="dot" w:pos="578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Commune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039" w:type="pct"/>
            <w:gridSpan w:val="4"/>
            <w:vAlign w:val="bottom"/>
          </w:tcPr>
          <w:p w14:paraId="72555CA6" w14:textId="77777777" w:rsidR="00F43373" w:rsidRPr="00F43373" w:rsidRDefault="00F43373" w:rsidP="00DC58BC">
            <w:pPr>
              <w:tabs>
                <w:tab w:val="left" w:leader="dot" w:pos="3938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Classe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F43373" w:rsidRPr="00F43373" w14:paraId="017688F5" w14:textId="77777777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14:paraId="0521EC65" w14:textId="77777777" w:rsidR="00F43373" w:rsidRPr="00F43373" w:rsidRDefault="00F43373" w:rsidP="00EF67F6">
            <w:pPr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6F172F15" w14:textId="77777777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3B70BD33" w14:textId="77777777" w:rsidR="00F43373" w:rsidRPr="00F43373" w:rsidRDefault="00F43373" w:rsidP="00B85AB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Demande présentée par (à remplir par l’enseignant)</w:t>
            </w:r>
          </w:p>
        </w:tc>
      </w:tr>
      <w:tr w:rsidR="003E3ACE" w:rsidRPr="00F43373" w14:paraId="08A13BC3" w14:textId="77777777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14:paraId="677630F6" w14:textId="77777777" w:rsidR="003E3ACE" w:rsidRPr="003E3ACE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Nom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Align w:val="center"/>
          </w:tcPr>
          <w:p w14:paraId="3C4142C8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Statut :</w:t>
            </w:r>
          </w:p>
        </w:tc>
        <w:tc>
          <w:tcPr>
            <w:tcW w:w="617" w:type="pct"/>
            <w:gridSpan w:val="2"/>
            <w:vAlign w:val="center"/>
          </w:tcPr>
          <w:p w14:paraId="2EABBE56" w14:textId="77777777"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Titulaire</w:t>
            </w:r>
          </w:p>
        </w:tc>
        <w:tc>
          <w:tcPr>
            <w:tcW w:w="592" w:type="pct"/>
            <w:vAlign w:val="center"/>
          </w:tcPr>
          <w:p w14:paraId="0DB1AE41" w14:textId="77777777"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Stagiaire</w:t>
            </w:r>
          </w:p>
        </w:tc>
        <w:tc>
          <w:tcPr>
            <w:tcW w:w="830" w:type="pct"/>
            <w:vAlign w:val="center"/>
          </w:tcPr>
          <w:p w14:paraId="7476B240" w14:textId="77777777" w:rsidR="003E3ACE" w:rsidRPr="00F43373" w:rsidRDefault="003E3ACE" w:rsidP="00EF67F6">
            <w:pPr>
              <w:pStyle w:val="Paragraphedeliste"/>
              <w:numPr>
                <w:ilvl w:val="0"/>
                <w:numId w:val="5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Contractuel(le)</w:t>
            </w:r>
          </w:p>
        </w:tc>
      </w:tr>
      <w:tr w:rsidR="00E87301" w:rsidRPr="00F43373" w14:paraId="52CAC1EB" w14:textId="77777777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14:paraId="2C7E5AB8" w14:textId="77777777" w:rsidR="00E87301" w:rsidRPr="003E3ACE" w:rsidRDefault="00E87301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Prénom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 w:val="restart"/>
          </w:tcPr>
          <w:p w14:paraId="066B0523" w14:textId="77777777" w:rsidR="00E87301" w:rsidRPr="00F43373" w:rsidRDefault="00E87301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Grade :</w:t>
            </w:r>
          </w:p>
        </w:tc>
        <w:tc>
          <w:tcPr>
            <w:tcW w:w="2039" w:type="pct"/>
            <w:gridSpan w:val="4"/>
            <w:vMerge w:val="restart"/>
            <w:vAlign w:val="center"/>
          </w:tcPr>
          <w:p w14:paraId="52B0BD58" w14:textId="77777777"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Instituteur</w:t>
            </w:r>
          </w:p>
          <w:p w14:paraId="615CCA8F" w14:textId="77777777"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Classe normale</w:t>
            </w:r>
          </w:p>
          <w:p w14:paraId="3FD3B7E0" w14:textId="77777777"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Hors-classe</w:t>
            </w:r>
          </w:p>
          <w:p w14:paraId="3841E3BE" w14:textId="77777777" w:rsidR="00E87301" w:rsidRPr="00F43373" w:rsidRDefault="00E87301" w:rsidP="00EF67F6">
            <w:pPr>
              <w:pStyle w:val="Paragraphedeliste"/>
              <w:numPr>
                <w:ilvl w:val="0"/>
                <w:numId w:val="6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PE – Classe exceptionnelle</w:t>
            </w:r>
          </w:p>
        </w:tc>
      </w:tr>
      <w:tr w:rsidR="003E3ACE" w:rsidRPr="00F43373" w14:paraId="72A1DA02" w14:textId="77777777" w:rsidTr="00E87301">
        <w:trPr>
          <w:trHeight w:val="283"/>
        </w:trPr>
        <w:tc>
          <w:tcPr>
            <w:tcW w:w="2454" w:type="pct"/>
            <w:gridSpan w:val="4"/>
            <w:vAlign w:val="bottom"/>
          </w:tcPr>
          <w:p w14:paraId="477E42AA" w14:textId="77777777" w:rsidR="003E3ACE" w:rsidRPr="003E3ACE" w:rsidRDefault="003E3ACE" w:rsidP="00DC58BC">
            <w:pPr>
              <w:tabs>
                <w:tab w:val="left" w:leader="dot" w:pos="2522"/>
                <w:tab w:val="left" w:leader="dot" w:pos="3372"/>
                <w:tab w:val="left" w:leader="dot" w:pos="453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Date de naissance 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/>
          </w:tcPr>
          <w:p w14:paraId="51D05BFB" w14:textId="77777777"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9" w:type="pct"/>
            <w:gridSpan w:val="4"/>
            <w:vMerge/>
            <w:vAlign w:val="center"/>
          </w:tcPr>
          <w:p w14:paraId="41659F6C" w14:textId="77777777"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14:paraId="3B5CB580" w14:textId="77777777" w:rsidTr="00E87301">
        <w:trPr>
          <w:trHeight w:val="283"/>
        </w:trPr>
        <w:tc>
          <w:tcPr>
            <w:tcW w:w="2454" w:type="pct"/>
            <w:gridSpan w:val="4"/>
            <w:vMerge w:val="restart"/>
            <w:vAlign w:val="bottom"/>
          </w:tcPr>
          <w:p w14:paraId="46356E85" w14:textId="77777777" w:rsidR="003E3ACE" w:rsidRPr="00F43373" w:rsidRDefault="003E3ACE" w:rsidP="00DC58BC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Adresse personnelle :</w:t>
            </w:r>
          </w:p>
          <w:p w14:paraId="0ADDBE75" w14:textId="77777777" w:rsidR="003E3ACE" w:rsidRPr="00F43373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  <w:p w14:paraId="77E055AF" w14:textId="77777777" w:rsidR="003E3ACE" w:rsidRPr="00F43373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  <w:p w14:paraId="744409D7" w14:textId="77777777" w:rsidR="003E3ACE" w:rsidRPr="003E3ACE" w:rsidRDefault="003E3ACE" w:rsidP="00DC58BC">
            <w:pPr>
              <w:tabs>
                <w:tab w:val="left" w:leader="dot" w:pos="479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506" w:type="pct"/>
            <w:gridSpan w:val="2"/>
            <w:vMerge/>
          </w:tcPr>
          <w:p w14:paraId="713A7344" w14:textId="77777777"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039" w:type="pct"/>
            <w:gridSpan w:val="4"/>
            <w:vMerge/>
            <w:vAlign w:val="center"/>
          </w:tcPr>
          <w:p w14:paraId="6A64E2C6" w14:textId="77777777" w:rsidR="003E3ACE" w:rsidRPr="003E3ACE" w:rsidRDefault="003E3ACE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  <w:tr w:rsidR="00E87301" w:rsidRPr="00F439E0" w14:paraId="3091DA69" w14:textId="77777777" w:rsidTr="00E87301">
        <w:trPr>
          <w:trHeight w:val="283"/>
        </w:trPr>
        <w:tc>
          <w:tcPr>
            <w:tcW w:w="2454" w:type="pct"/>
            <w:gridSpan w:val="4"/>
            <w:vMerge/>
            <w:vAlign w:val="center"/>
          </w:tcPr>
          <w:p w14:paraId="6EABB4BB" w14:textId="77777777" w:rsidR="00E87301" w:rsidRPr="003E3ACE" w:rsidRDefault="00E87301" w:rsidP="00EF67F6">
            <w:pPr>
              <w:tabs>
                <w:tab w:val="left" w:pos="7908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46" w:type="pct"/>
            <w:gridSpan w:val="6"/>
            <w:vAlign w:val="center"/>
          </w:tcPr>
          <w:p w14:paraId="4C4163D7" w14:textId="77777777" w:rsidR="00E87301" w:rsidRPr="00F43373" w:rsidRDefault="00E87301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Courriel éducation nationale :</w:t>
            </w:r>
          </w:p>
          <w:p w14:paraId="03A01D54" w14:textId="77777777" w:rsidR="00E87301" w:rsidRPr="00F43373" w:rsidRDefault="00E87301" w:rsidP="00EF67F6">
            <w:pPr>
              <w:tabs>
                <w:tab w:val="left" w:leader="dot" w:pos="368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ab/>
              <w:t>@ac-amiens.fr</w:t>
            </w:r>
          </w:p>
        </w:tc>
      </w:tr>
      <w:tr w:rsidR="003E3ACE" w:rsidRPr="00EC6F15" w14:paraId="27D5AF7B" w14:textId="77777777" w:rsidTr="00E87301">
        <w:trPr>
          <w:trHeight w:val="283"/>
        </w:trPr>
        <w:tc>
          <w:tcPr>
            <w:tcW w:w="5000" w:type="pct"/>
            <w:gridSpan w:val="10"/>
            <w:vAlign w:val="center"/>
          </w:tcPr>
          <w:p w14:paraId="6674BF24" w14:textId="77777777" w:rsidR="003E3ACE" w:rsidRPr="00F43373" w:rsidRDefault="003E3ACE" w:rsidP="005E20A7">
            <w:pPr>
              <w:tabs>
                <w:tab w:val="left" w:pos="7483"/>
              </w:tabs>
              <w:jc w:val="both"/>
              <w:rPr>
                <w:rFonts w:asciiTheme="majorHAnsi" w:hAnsiTheme="majorHAnsi" w:cstheme="majorHAnsi"/>
                <w:i/>
              </w:rPr>
            </w:pPr>
            <w:r w:rsidRPr="00F43373">
              <w:rPr>
                <w:rFonts w:asciiTheme="majorHAnsi" w:hAnsiTheme="majorHAnsi" w:cstheme="majorHAnsi"/>
                <w:i/>
                <w:sz w:val="18"/>
              </w:rPr>
              <w:t>Si vous êtes un enseignant relevant de la brigade départementale (BD), cochez cette case :</w:t>
            </w:r>
            <w:r>
              <w:rPr>
                <w:rFonts w:asciiTheme="majorHAnsi" w:hAnsiTheme="majorHAnsi" w:cstheme="majorHAnsi"/>
                <w:i/>
                <w:sz w:val="18"/>
              </w:rPr>
              <w:tab/>
            </w:r>
            <w:r w:rsidRPr="00F43373">
              <w:rPr>
                <w:rFonts w:asciiTheme="majorHAnsi" w:hAnsiTheme="majorHAnsi" w:cstheme="majorHAnsi"/>
                <w:sz w:val="22"/>
              </w:rPr>
              <w:sym w:font="Wingdings" w:char="F071"/>
            </w:r>
          </w:p>
        </w:tc>
      </w:tr>
      <w:tr w:rsidR="003E3ACE" w:rsidRPr="00EC6F15" w14:paraId="32390B99" w14:textId="77777777" w:rsidTr="00E87301">
        <w:trPr>
          <w:trHeight w:val="113"/>
        </w:trPr>
        <w:tc>
          <w:tcPr>
            <w:tcW w:w="5000" w:type="pct"/>
            <w:gridSpan w:val="10"/>
            <w:vAlign w:val="center"/>
          </w:tcPr>
          <w:p w14:paraId="4BB9CEA2" w14:textId="77777777" w:rsidR="003E3ACE" w:rsidRPr="00F43373" w:rsidRDefault="003E3ACE" w:rsidP="003E3ACE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EC6F15" w14:paraId="047B5258" w14:textId="77777777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517EB1E4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Nature et durée de l’autorisation d’absence (à remplir par l’enseignant)</w:t>
            </w:r>
          </w:p>
        </w:tc>
      </w:tr>
      <w:tr w:rsidR="003E3ACE" w:rsidRPr="00EC6F15" w14:paraId="53CAB356" w14:textId="77777777" w:rsidTr="00E87301">
        <w:trPr>
          <w:trHeight w:val="283"/>
        </w:trPr>
        <w:tc>
          <w:tcPr>
            <w:tcW w:w="5000" w:type="pct"/>
            <w:gridSpan w:val="10"/>
            <w:vAlign w:val="center"/>
          </w:tcPr>
          <w:p w14:paraId="0A12BDA2" w14:textId="77777777" w:rsidR="003E3ACE" w:rsidRPr="00F43373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Examen médical obligatoire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un certificat médical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14:paraId="0C01A428" w14:textId="77777777" w:rsidR="003E3ACE" w:rsidRPr="00F43373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Absence pour soins à enfant malade ou pour en assurer momentanément la garde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un certificat médical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14:paraId="36033DC4" w14:textId="77777777" w:rsidR="003E3ACE" w:rsidRPr="003E3ACE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Autorisation spéciale d'absence (ASA) à titre syndical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la convocation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14:paraId="35655AA0" w14:textId="77777777" w:rsidR="003E3ACE" w:rsidRDefault="003E3ACE" w:rsidP="00EF67F6">
            <w:pPr>
              <w:pStyle w:val="Paragraphedeliste"/>
              <w:numPr>
                <w:ilvl w:val="0"/>
                <w:numId w:val="8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Congé pour formation syndicale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la demande écrite à effectuer au minimum 1 mois avant le congé de formation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  <w:p w14:paraId="0C527E7A" w14:textId="77777777" w:rsidR="003E3ACE" w:rsidRPr="003E3ACE" w:rsidRDefault="003E3ACE" w:rsidP="00EF67F6">
            <w:pPr>
              <w:pStyle w:val="Paragraphedeliste"/>
              <w:numPr>
                <w:ilvl w:val="0"/>
                <w:numId w:val="8"/>
              </w:numPr>
              <w:tabs>
                <w:tab w:val="left" w:leader="dot" w:pos="6916"/>
              </w:tabs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Autre motif (</w:t>
            </w:r>
            <w:r w:rsidRPr="00F43373">
              <w:rPr>
                <w:rFonts w:asciiTheme="majorHAnsi" w:hAnsiTheme="majorHAnsi" w:cstheme="majorHAnsi"/>
                <w:i/>
              </w:rPr>
              <w:t>à préciser</w:t>
            </w:r>
            <w:r w:rsidRPr="00F43373">
              <w:rPr>
                <w:rFonts w:asciiTheme="majorHAnsi" w:hAnsiTheme="majorHAnsi" w:cstheme="majorHAnsi"/>
              </w:rPr>
              <w:t xml:space="preserve">) : </w:t>
            </w:r>
            <w:r w:rsidRPr="00F43373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E3ACE">
              <w:rPr>
                <w:rFonts w:asciiTheme="majorHAnsi" w:hAnsiTheme="majorHAnsi" w:cstheme="majorHAnsi"/>
                <w:sz w:val="18"/>
              </w:rPr>
              <w:t>(</w:t>
            </w:r>
            <w:r w:rsidRPr="003E3ACE">
              <w:rPr>
                <w:rFonts w:asciiTheme="majorHAnsi" w:hAnsiTheme="majorHAnsi" w:cstheme="majorHAnsi"/>
                <w:i/>
                <w:sz w:val="18"/>
              </w:rPr>
              <w:t>joindre obligatoirement un justificatif</w:t>
            </w:r>
            <w:r w:rsidRPr="003E3ACE">
              <w:rPr>
                <w:rFonts w:asciiTheme="majorHAnsi" w:hAnsiTheme="majorHAnsi" w:cstheme="majorHAnsi"/>
                <w:sz w:val="18"/>
              </w:rPr>
              <w:t>)</w:t>
            </w:r>
          </w:p>
        </w:tc>
      </w:tr>
      <w:tr w:rsidR="003E3ACE" w:rsidRPr="00EC6F15" w14:paraId="41387D26" w14:textId="77777777" w:rsidTr="00E87301">
        <w:trPr>
          <w:trHeight w:val="11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24EB9BE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EC6F15" w14:paraId="5D133C07" w14:textId="77777777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25ED74" w14:textId="77777777" w:rsidR="003E3ACE" w:rsidRPr="00F43373" w:rsidRDefault="003E3ACE" w:rsidP="00006A98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Date ou période de l’absence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EC6F15" w14:paraId="0C6CD75C" w14:textId="77777777" w:rsidTr="00E87301">
        <w:trPr>
          <w:trHeight w:val="283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DEC" w14:textId="77777777" w:rsidR="003E3ACE" w:rsidRPr="00F43373" w:rsidRDefault="003E3ACE" w:rsidP="00EF67F6">
            <w:pPr>
              <w:tabs>
                <w:tab w:val="left" w:leader="dot" w:pos="3798"/>
                <w:tab w:val="left" w:leader="dot" w:pos="4536"/>
                <w:tab w:val="left" w:leader="dot" w:pos="5273"/>
                <w:tab w:val="left" w:leader="dot" w:pos="6010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Précisez les horaires d’absence : De </w:t>
            </w:r>
            <w:r w:rsidRPr="00F43373">
              <w:rPr>
                <w:rFonts w:asciiTheme="majorHAnsi" w:hAnsiTheme="majorHAnsi" w:cstheme="majorHAnsi"/>
              </w:rPr>
              <w:tab/>
              <w:t xml:space="preserve"> h </w:t>
            </w:r>
            <w:r w:rsidRPr="00F43373">
              <w:rPr>
                <w:rFonts w:asciiTheme="majorHAnsi" w:hAnsiTheme="majorHAnsi" w:cstheme="majorHAnsi"/>
              </w:rPr>
              <w:tab/>
              <w:t xml:space="preserve"> à </w:t>
            </w:r>
            <w:r w:rsidRPr="00F43373">
              <w:rPr>
                <w:rFonts w:asciiTheme="majorHAnsi" w:hAnsiTheme="majorHAnsi" w:cstheme="majorHAnsi"/>
              </w:rPr>
              <w:tab/>
              <w:t xml:space="preserve"> h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EC6F15" w14:paraId="69F586BD" w14:textId="77777777" w:rsidTr="00E87301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EA8FB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EC6F15" w14:paraId="082B5154" w14:textId="77777777" w:rsidTr="00E87301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3EED89" w14:textId="77777777" w:rsidR="003E3ACE" w:rsidRPr="00F43373" w:rsidRDefault="003E3ACE" w:rsidP="00006A98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Précisez le lieu de déplacement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F43373" w14:paraId="4778AB3D" w14:textId="77777777" w:rsidTr="00E87301">
        <w:trPr>
          <w:trHeight w:val="283"/>
        </w:trPr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DBAB9B" w14:textId="77777777"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Dans le département</w:t>
            </w: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vAlign w:val="center"/>
          </w:tcPr>
          <w:p w14:paraId="0653139B" w14:textId="77777777"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Hors département</w:t>
            </w:r>
          </w:p>
        </w:tc>
        <w:tc>
          <w:tcPr>
            <w:tcW w:w="166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3E0ED" w14:textId="77777777" w:rsidR="003E3ACE" w:rsidRPr="00F43373" w:rsidRDefault="003E3ACE" w:rsidP="00EF67F6">
            <w:pPr>
              <w:pStyle w:val="Paragraphedeliste"/>
              <w:numPr>
                <w:ilvl w:val="0"/>
                <w:numId w:val="9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Hors territoire national</w:t>
            </w:r>
          </w:p>
        </w:tc>
      </w:tr>
      <w:tr w:rsidR="003E3ACE" w:rsidRPr="00F43373" w14:paraId="7D6829EE" w14:textId="77777777" w:rsidTr="00E87301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14:paraId="7B4E1428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  <w:sz w:val="2"/>
              </w:rPr>
            </w:pPr>
          </w:p>
        </w:tc>
      </w:tr>
      <w:tr w:rsidR="003E3ACE" w:rsidRPr="00F43373" w14:paraId="06BF9B3A" w14:textId="77777777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14:paraId="201D82C7" w14:textId="77777777"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14:paraId="272ED4C0" w14:textId="77777777"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14:paraId="4AA49607" w14:textId="77777777" w:rsidR="003E3ACE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de l’enseignant(e) :</w:t>
            </w:r>
          </w:p>
          <w:p w14:paraId="271C60F0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F43373" w14:paraId="05375831" w14:textId="77777777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14:paraId="7FB2B0D8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069E95C8" w14:textId="77777777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373EFDE2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Visa du directeur / de la directrice d’école (le cas échéant)</w:t>
            </w:r>
          </w:p>
        </w:tc>
      </w:tr>
      <w:tr w:rsidR="003E3ACE" w:rsidRPr="00EC6F15" w14:paraId="3F063563" w14:textId="77777777" w:rsidTr="00E87301">
        <w:trPr>
          <w:trHeight w:val="283"/>
        </w:trPr>
        <w:tc>
          <w:tcPr>
            <w:tcW w:w="5000" w:type="pct"/>
            <w:gridSpan w:val="10"/>
            <w:vAlign w:val="bottom"/>
          </w:tcPr>
          <w:p w14:paraId="0CE4C27F" w14:textId="77777777" w:rsidR="003E3ACE" w:rsidRPr="00F43373" w:rsidRDefault="003E3ACE" w:rsidP="00EF67F6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Avis (facultatif) et modalités d’accueil des élèves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EC6F15" w14:paraId="168AEE91" w14:textId="77777777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14:paraId="6C3AFA18" w14:textId="77777777"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14:paraId="2D995079" w14:textId="77777777"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14:paraId="6DB0FF35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du directeur / de la directrice :</w:t>
            </w:r>
          </w:p>
          <w:p w14:paraId="3A3B7882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6C1D8208" w14:textId="77777777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14:paraId="6AEEF442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4AE66DA2" w14:textId="77777777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3126910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Visa de l’IEN de circonscription et décision</w:t>
            </w:r>
          </w:p>
          <w:p w14:paraId="345563E7" w14:textId="77777777" w:rsidR="003E3ACE" w:rsidRPr="00F43373" w:rsidRDefault="003E3ACE" w:rsidP="005D7D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  <w:sz w:val="18"/>
              </w:rPr>
              <w:t>(</w:t>
            </w:r>
            <w:proofErr w:type="gramStart"/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pour</w:t>
            </w:r>
            <w:proofErr w:type="gramEnd"/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 xml:space="preserve"> toutes les demandes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,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sauf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celles hors département et celles émanant d’un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e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brigade départementale</w:t>
            </w:r>
            <w:r w:rsidRPr="00F43373">
              <w:rPr>
                <w:rFonts w:asciiTheme="majorHAnsi" w:hAnsiTheme="majorHAnsi" w:cstheme="majorHAnsi"/>
                <w:b/>
                <w:sz w:val="18"/>
              </w:rPr>
              <w:t>)</w:t>
            </w:r>
          </w:p>
        </w:tc>
      </w:tr>
      <w:tr w:rsidR="003E3ACE" w:rsidRPr="00F43373" w14:paraId="3B2488D6" w14:textId="77777777" w:rsidTr="00E87301">
        <w:trPr>
          <w:trHeight w:val="283"/>
        </w:trPr>
        <w:tc>
          <w:tcPr>
            <w:tcW w:w="5000" w:type="pct"/>
            <w:gridSpan w:val="10"/>
            <w:vAlign w:val="bottom"/>
          </w:tcPr>
          <w:p w14:paraId="0508BC18" w14:textId="77777777" w:rsidR="003E3ACE" w:rsidRPr="00F43373" w:rsidRDefault="003E3ACE" w:rsidP="00EF67F6">
            <w:pPr>
              <w:tabs>
                <w:tab w:val="left" w:leader="dot" w:pos="9893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Avis et observations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</w:tr>
      <w:tr w:rsidR="003E3ACE" w:rsidRPr="00EC6F15" w14:paraId="39E50B03" w14:textId="77777777" w:rsidTr="00E87301">
        <w:trPr>
          <w:trHeight w:val="283"/>
        </w:trPr>
        <w:tc>
          <w:tcPr>
            <w:tcW w:w="1722" w:type="pct"/>
            <w:gridSpan w:val="2"/>
            <w:vAlign w:val="center"/>
          </w:tcPr>
          <w:p w14:paraId="03A2425A" w14:textId="77777777"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accordée</w:t>
            </w:r>
          </w:p>
        </w:tc>
        <w:tc>
          <w:tcPr>
            <w:tcW w:w="3278" w:type="pct"/>
            <w:gridSpan w:val="8"/>
            <w:vAlign w:val="center"/>
          </w:tcPr>
          <w:p w14:paraId="02D82A8D" w14:textId="77777777" w:rsidR="003E3ACE" w:rsidRPr="00B44826" w:rsidRDefault="003E3ACE" w:rsidP="00EF67F6">
            <w:pPr>
              <w:tabs>
                <w:tab w:val="left" w:pos="1818"/>
                <w:tab w:val="left" w:pos="3802"/>
              </w:tabs>
              <w:contextualSpacing/>
              <w:jc w:val="both"/>
              <w:rPr>
                <w:rFonts w:asciiTheme="majorHAnsi" w:hAnsiTheme="majorHAnsi" w:cstheme="majorHAnsi"/>
                <w:i/>
              </w:rPr>
            </w:pPr>
            <w:r w:rsidRPr="00B44826">
              <w:rPr>
                <w:rFonts w:asciiTheme="majorHAnsi" w:hAnsiTheme="majorHAnsi" w:cstheme="majorHAnsi"/>
                <w:i/>
              </w:rPr>
              <w:t>(Le cas échéant :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</w:rPr>
              <w:t xml:space="preserve"> Avec traitement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B44826">
              <w:rPr>
                <w:rFonts w:asciiTheme="majorHAnsi" w:hAnsiTheme="majorHAnsi" w:cstheme="majorHAnsi"/>
                <w:i/>
              </w:rPr>
              <w:t>Sans traitement)</w:t>
            </w:r>
          </w:p>
        </w:tc>
      </w:tr>
      <w:tr w:rsidR="003E3ACE" w:rsidRPr="00F43373" w14:paraId="0BDD1DC4" w14:textId="77777777" w:rsidTr="00E87301">
        <w:trPr>
          <w:trHeight w:val="283"/>
        </w:trPr>
        <w:tc>
          <w:tcPr>
            <w:tcW w:w="2500" w:type="pct"/>
            <w:gridSpan w:val="5"/>
            <w:vAlign w:val="center"/>
          </w:tcPr>
          <w:p w14:paraId="22E436E1" w14:textId="77777777"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refusée</w:t>
            </w:r>
          </w:p>
        </w:tc>
        <w:tc>
          <w:tcPr>
            <w:tcW w:w="2500" w:type="pct"/>
            <w:gridSpan w:val="5"/>
            <w:vAlign w:val="center"/>
          </w:tcPr>
          <w:p w14:paraId="281A167A" w14:textId="77777777" w:rsidR="003E3ACE" w:rsidRPr="00F43373" w:rsidRDefault="003E3ACE" w:rsidP="00EF67F6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Régularisation d’autorisation d’absence </w:t>
            </w:r>
          </w:p>
        </w:tc>
      </w:tr>
      <w:tr w:rsidR="003E3ACE" w:rsidRPr="00EC6F15" w14:paraId="74C679F4" w14:textId="77777777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14:paraId="3CCB9AB5" w14:textId="77777777" w:rsidR="003E3ACE" w:rsidRPr="00F43373" w:rsidRDefault="003E3ACE" w:rsidP="00EF67F6">
            <w:pPr>
              <w:tabs>
                <w:tab w:val="left" w:leader="dot" w:pos="3939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  <w:p w14:paraId="69FAD590" w14:textId="77777777" w:rsidR="003E3ACE" w:rsidRPr="00F43373" w:rsidRDefault="003E3ACE" w:rsidP="00EF67F6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14:paraId="56DFDDE9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Signature de l’IEN de circonscription :</w:t>
            </w:r>
          </w:p>
          <w:p w14:paraId="6551235C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538ADA4E" w14:textId="77777777" w:rsidTr="00E87301">
        <w:trPr>
          <w:trHeight w:val="227"/>
        </w:trPr>
        <w:tc>
          <w:tcPr>
            <w:tcW w:w="5000" w:type="pct"/>
            <w:gridSpan w:val="10"/>
            <w:vAlign w:val="center"/>
          </w:tcPr>
          <w:p w14:paraId="7D41774E" w14:textId="77777777" w:rsidR="003E3ACE" w:rsidRPr="00F43373" w:rsidRDefault="003E3ACE" w:rsidP="00EF67F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E3ACE" w:rsidRPr="00EC6F15" w14:paraId="125C008E" w14:textId="77777777" w:rsidTr="00E87301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0E5BCA1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</w:rPr>
              <w:t>Décision de l’IA-DASEN de l’Oise ou de son représentant</w:t>
            </w:r>
          </w:p>
          <w:p w14:paraId="58821B3E" w14:textId="77777777" w:rsidR="003E3ACE" w:rsidRPr="00F43373" w:rsidRDefault="003E3ACE" w:rsidP="005D7D3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43373">
              <w:rPr>
                <w:rFonts w:asciiTheme="majorHAnsi" w:hAnsiTheme="majorHAnsi" w:cstheme="majorHAnsi"/>
                <w:b/>
                <w:sz w:val="18"/>
              </w:rPr>
              <w:t>(</w:t>
            </w:r>
            <w:proofErr w:type="gramStart"/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>uniquement</w:t>
            </w:r>
            <w:proofErr w:type="gramEnd"/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pour les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 xml:space="preserve">demandes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hors département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et 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 xml:space="preserve">celles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>émanant d’un</w:t>
            </w:r>
            <w:r w:rsidR="005D7D39">
              <w:rPr>
                <w:rFonts w:asciiTheme="majorHAnsi" w:hAnsiTheme="majorHAnsi" w:cstheme="majorHAnsi"/>
                <w:b/>
                <w:i/>
                <w:sz w:val="18"/>
              </w:rPr>
              <w:t>e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</w:rPr>
              <w:t xml:space="preserve"> </w:t>
            </w:r>
            <w:r w:rsidRPr="00F43373">
              <w:rPr>
                <w:rFonts w:asciiTheme="majorHAnsi" w:hAnsiTheme="majorHAnsi" w:cstheme="majorHAnsi"/>
                <w:b/>
                <w:i/>
                <w:sz w:val="18"/>
                <w:u w:val="single"/>
              </w:rPr>
              <w:t>brigade départementale</w:t>
            </w:r>
            <w:r w:rsidRPr="00F43373">
              <w:rPr>
                <w:rFonts w:asciiTheme="majorHAnsi" w:hAnsiTheme="majorHAnsi" w:cstheme="majorHAnsi"/>
                <w:b/>
                <w:sz w:val="18"/>
              </w:rPr>
              <w:t>)</w:t>
            </w:r>
          </w:p>
        </w:tc>
      </w:tr>
      <w:tr w:rsidR="003E3ACE" w:rsidRPr="00EC6F15" w14:paraId="3E37C82E" w14:textId="77777777" w:rsidTr="00E87301">
        <w:trPr>
          <w:trHeight w:val="283"/>
        </w:trPr>
        <w:tc>
          <w:tcPr>
            <w:tcW w:w="1722" w:type="pct"/>
            <w:gridSpan w:val="2"/>
            <w:vAlign w:val="center"/>
          </w:tcPr>
          <w:p w14:paraId="6E8DF1B1" w14:textId="77777777"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accordée</w:t>
            </w:r>
          </w:p>
        </w:tc>
        <w:tc>
          <w:tcPr>
            <w:tcW w:w="3278" w:type="pct"/>
            <w:gridSpan w:val="8"/>
            <w:vAlign w:val="center"/>
          </w:tcPr>
          <w:p w14:paraId="567E16A6" w14:textId="77777777" w:rsidR="003E3ACE" w:rsidRPr="00B44826" w:rsidRDefault="003E3ACE" w:rsidP="003E3ACE">
            <w:pPr>
              <w:tabs>
                <w:tab w:val="left" w:pos="1818"/>
                <w:tab w:val="left" w:pos="3802"/>
              </w:tabs>
              <w:contextualSpacing/>
              <w:jc w:val="both"/>
              <w:rPr>
                <w:rFonts w:asciiTheme="majorHAnsi" w:hAnsiTheme="majorHAnsi" w:cstheme="majorHAnsi"/>
                <w:i/>
              </w:rPr>
            </w:pPr>
            <w:r w:rsidRPr="00B44826">
              <w:rPr>
                <w:rFonts w:asciiTheme="majorHAnsi" w:hAnsiTheme="majorHAnsi" w:cstheme="majorHAnsi"/>
                <w:i/>
              </w:rPr>
              <w:t>(Le cas échéant :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</w:rPr>
              <w:t xml:space="preserve"> Avec traitement</w:t>
            </w:r>
            <w:r w:rsidRPr="00B44826">
              <w:rPr>
                <w:rFonts w:asciiTheme="majorHAnsi" w:hAnsiTheme="majorHAnsi" w:cstheme="majorHAnsi"/>
                <w:i/>
              </w:rPr>
              <w:tab/>
            </w:r>
            <w:r w:rsidRPr="00B44826">
              <w:rPr>
                <w:rFonts w:asciiTheme="majorHAnsi" w:hAnsiTheme="majorHAnsi" w:cstheme="majorHAnsi"/>
                <w:sz w:val="22"/>
              </w:rPr>
              <w:sym w:font="Wingdings" w:char="F071"/>
            </w:r>
            <w:r w:rsidRPr="00B44826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B44826">
              <w:rPr>
                <w:rFonts w:asciiTheme="majorHAnsi" w:hAnsiTheme="majorHAnsi" w:cstheme="majorHAnsi"/>
                <w:i/>
              </w:rPr>
              <w:t>Sans traitement)</w:t>
            </w:r>
          </w:p>
        </w:tc>
      </w:tr>
      <w:tr w:rsidR="003E3ACE" w:rsidRPr="00F43373" w14:paraId="596AC7CA" w14:textId="77777777" w:rsidTr="00E87301">
        <w:trPr>
          <w:trHeight w:val="283"/>
        </w:trPr>
        <w:tc>
          <w:tcPr>
            <w:tcW w:w="2500" w:type="pct"/>
            <w:gridSpan w:val="5"/>
            <w:vAlign w:val="center"/>
          </w:tcPr>
          <w:p w14:paraId="7D07596F" w14:textId="77777777"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>Autorisation d’absence refusée</w:t>
            </w:r>
          </w:p>
        </w:tc>
        <w:tc>
          <w:tcPr>
            <w:tcW w:w="2500" w:type="pct"/>
            <w:gridSpan w:val="5"/>
            <w:vAlign w:val="center"/>
          </w:tcPr>
          <w:p w14:paraId="1DFEF787" w14:textId="77777777" w:rsidR="003E3ACE" w:rsidRPr="00F43373" w:rsidRDefault="003E3ACE" w:rsidP="003E3ACE">
            <w:pPr>
              <w:pStyle w:val="Paragraphedeliste"/>
              <w:numPr>
                <w:ilvl w:val="0"/>
                <w:numId w:val="7"/>
              </w:numPr>
              <w:spacing w:before="0"/>
              <w:ind w:left="284" w:hanging="284"/>
              <w:contextualSpacing/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Régularisation d’autorisation d’absence </w:t>
            </w:r>
          </w:p>
        </w:tc>
      </w:tr>
      <w:tr w:rsidR="003E3ACE" w:rsidRPr="00F43373" w14:paraId="4A90D30A" w14:textId="77777777" w:rsidTr="00E87301">
        <w:trPr>
          <w:trHeight w:val="283"/>
        </w:trPr>
        <w:tc>
          <w:tcPr>
            <w:tcW w:w="2054" w:type="pct"/>
            <w:gridSpan w:val="3"/>
            <w:vAlign w:val="center"/>
          </w:tcPr>
          <w:p w14:paraId="707F70BD" w14:textId="77777777" w:rsidR="003E3ACE" w:rsidRPr="00F43373" w:rsidRDefault="003E3ACE" w:rsidP="003E3ACE">
            <w:pPr>
              <w:tabs>
                <w:tab w:val="left" w:leader="dot" w:pos="4081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À : </w:t>
            </w:r>
            <w:r>
              <w:rPr>
                <w:rFonts w:asciiTheme="majorHAnsi" w:hAnsiTheme="majorHAnsi" w:cstheme="majorHAnsi"/>
              </w:rPr>
              <w:t>Beauvais</w:t>
            </w:r>
          </w:p>
          <w:p w14:paraId="6414F320" w14:textId="77777777" w:rsidR="003E3ACE" w:rsidRPr="00F43373" w:rsidRDefault="003E3ACE" w:rsidP="003E3ACE">
            <w:pPr>
              <w:tabs>
                <w:tab w:val="left" w:leader="dot" w:pos="1104"/>
                <w:tab w:val="left" w:leader="dot" w:pos="2097"/>
                <w:tab w:val="left" w:leader="dot" w:pos="3372"/>
              </w:tabs>
              <w:jc w:val="both"/>
              <w:rPr>
                <w:rFonts w:asciiTheme="majorHAnsi" w:hAnsiTheme="majorHAnsi" w:cstheme="majorHAnsi"/>
              </w:rPr>
            </w:pPr>
            <w:r w:rsidRPr="00F43373">
              <w:rPr>
                <w:rFonts w:asciiTheme="majorHAnsi" w:hAnsiTheme="majorHAnsi" w:cstheme="majorHAnsi"/>
              </w:rPr>
              <w:t xml:space="preserve">Le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</w:t>
            </w:r>
            <w:r w:rsidRPr="00F43373">
              <w:rPr>
                <w:rFonts w:asciiTheme="majorHAnsi" w:hAnsiTheme="majorHAnsi" w:cstheme="majorHAnsi"/>
              </w:rPr>
              <w:tab/>
              <w:t xml:space="preserve"> / 20</w:t>
            </w:r>
            <w:r w:rsidRPr="00F43373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2946" w:type="pct"/>
            <w:gridSpan w:val="7"/>
            <w:vAlign w:val="center"/>
          </w:tcPr>
          <w:p w14:paraId="12C00532" w14:textId="77777777" w:rsidR="003E3ACE" w:rsidRPr="00F43373" w:rsidRDefault="003E3ACE" w:rsidP="00EF67F6">
            <w:pPr>
              <w:tabs>
                <w:tab w:val="left" w:pos="1515"/>
              </w:tabs>
              <w:jc w:val="both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</w:rPr>
              <w:t>Signature :</w:t>
            </w:r>
            <w:r w:rsidR="00EF67F6">
              <w:rPr>
                <w:rFonts w:asciiTheme="majorHAnsi" w:hAnsiTheme="majorHAnsi" w:cstheme="majorHAnsi"/>
              </w:rPr>
              <w:tab/>
            </w:r>
            <w:r w:rsidRPr="00F43373">
              <w:rPr>
                <w:rFonts w:asciiTheme="majorHAnsi" w:hAnsiTheme="majorHAnsi" w:cstheme="majorHAnsi"/>
                <w:sz w:val="16"/>
              </w:rPr>
              <w:t>Pour l’Inspectrice d’académie – DASEN</w:t>
            </w:r>
          </w:p>
          <w:p w14:paraId="6B93F839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  <w:sz w:val="16"/>
              </w:rPr>
              <w:t>Et par subdélégation</w:t>
            </w:r>
          </w:p>
          <w:p w14:paraId="26A6913A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F43373">
              <w:rPr>
                <w:rFonts w:asciiTheme="majorHAnsi" w:hAnsiTheme="majorHAnsi" w:cstheme="majorHAnsi"/>
                <w:sz w:val="16"/>
              </w:rPr>
              <w:t>L’Adjoint à la DASEN en charge du 1</w:t>
            </w:r>
            <w:r w:rsidRPr="00F43373">
              <w:rPr>
                <w:rFonts w:asciiTheme="majorHAnsi" w:hAnsiTheme="majorHAnsi" w:cstheme="majorHAnsi"/>
                <w:sz w:val="16"/>
                <w:vertAlign w:val="superscript"/>
              </w:rPr>
              <w:t>er</w:t>
            </w:r>
            <w:r w:rsidRPr="00F43373">
              <w:rPr>
                <w:rFonts w:asciiTheme="majorHAnsi" w:hAnsiTheme="majorHAnsi" w:cstheme="majorHAnsi"/>
                <w:sz w:val="16"/>
              </w:rPr>
              <w:t xml:space="preserve"> degré</w:t>
            </w:r>
          </w:p>
          <w:p w14:paraId="5F1E34E9" w14:textId="77777777" w:rsidR="003E3ACE" w:rsidRPr="00F43373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14:paraId="24E0BC7E" w14:textId="77777777" w:rsidR="003E3ACE" w:rsidRDefault="003E3ACE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  <w:p w14:paraId="5CABEC30" w14:textId="77777777" w:rsidR="003E3ACE" w:rsidRPr="00F43373" w:rsidRDefault="00351001" w:rsidP="003E3ACE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Jean-Baptiste MAYENSON</w:t>
            </w:r>
          </w:p>
        </w:tc>
      </w:tr>
    </w:tbl>
    <w:p w14:paraId="30FD0C29" w14:textId="77777777" w:rsidR="00940423" w:rsidRPr="00EF67F6" w:rsidRDefault="00940423" w:rsidP="00F43373">
      <w:pPr>
        <w:pStyle w:val="Corpsdetexte"/>
        <w:jc w:val="both"/>
        <w:rPr>
          <w:rFonts w:asciiTheme="majorHAnsi" w:hAnsiTheme="majorHAnsi" w:cstheme="majorHAnsi"/>
          <w:sz w:val="2"/>
        </w:rPr>
      </w:pPr>
    </w:p>
    <w:sectPr w:rsidR="00940423" w:rsidRPr="00EF67F6" w:rsidSect="00CE77F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64" w:right="964" w:bottom="964" w:left="964" w:header="964" w:footer="73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A963" w14:textId="77777777" w:rsidR="000747FA" w:rsidRDefault="000747FA" w:rsidP="0079276E">
      <w:r>
        <w:separator/>
      </w:r>
    </w:p>
  </w:endnote>
  <w:endnote w:type="continuationSeparator" w:id="0">
    <w:p w14:paraId="2EE1D483" w14:textId="77777777" w:rsidR="000747FA" w:rsidRDefault="000747F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F49" w14:textId="77777777" w:rsidR="00CE77F8" w:rsidRDefault="00CE77F8" w:rsidP="00CE77F8">
    <w:pPr>
      <w:jc w:val="center"/>
      <w:rPr>
        <w:rStyle w:val="Numrodepage"/>
        <w:sz w:val="16"/>
        <w:szCs w:val="16"/>
      </w:rPr>
    </w:pPr>
  </w:p>
  <w:p w14:paraId="036631E6" w14:textId="77777777" w:rsidR="00CE77F8" w:rsidRDefault="00CE77F8" w:rsidP="00CE77F8">
    <w:pPr>
      <w:jc w:val="center"/>
      <w:rPr>
        <w:rStyle w:val="Numrodepage"/>
        <w:sz w:val="16"/>
        <w:szCs w:val="16"/>
      </w:rPr>
    </w:pPr>
  </w:p>
  <w:p w14:paraId="0294F7E2" w14:textId="77777777" w:rsidR="00CE77F8" w:rsidRPr="007A1AFA" w:rsidRDefault="00CE77F8" w:rsidP="00CE77F8">
    <w:pPr>
      <w:jc w:val="center"/>
      <w:rPr>
        <w:sz w:val="16"/>
        <w:szCs w:val="16"/>
      </w:rPr>
    </w:pP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PAGE </w:instrText>
    </w:r>
    <w:r w:rsidRPr="007A1AFA">
      <w:rPr>
        <w:rStyle w:val="Numrodepage"/>
        <w:sz w:val="16"/>
        <w:szCs w:val="16"/>
      </w:rPr>
      <w:fldChar w:fldCharType="separate"/>
    </w:r>
    <w:r w:rsidR="005E20A7">
      <w:rPr>
        <w:rStyle w:val="Numrodepage"/>
        <w:noProof/>
        <w:sz w:val="16"/>
        <w:szCs w:val="16"/>
      </w:rPr>
      <w:t>2</w:t>
    </w:r>
    <w:r w:rsidRPr="007A1AFA">
      <w:rPr>
        <w:rStyle w:val="Numrodepage"/>
        <w:sz w:val="16"/>
        <w:szCs w:val="16"/>
      </w:rPr>
      <w:fldChar w:fldCharType="end"/>
    </w:r>
    <w:r w:rsidR="007A1AFA" w:rsidRPr="007A1AFA">
      <w:rPr>
        <w:rStyle w:val="Numrodepage"/>
        <w:sz w:val="16"/>
        <w:szCs w:val="16"/>
      </w:rPr>
      <w:t xml:space="preserve"> </w:t>
    </w:r>
    <w:r w:rsidRPr="007A1AFA">
      <w:rPr>
        <w:sz w:val="16"/>
        <w:szCs w:val="16"/>
      </w:rPr>
      <w:t>/</w:t>
    </w:r>
    <w:r w:rsidR="007A1AFA" w:rsidRPr="007A1AFA">
      <w:rPr>
        <w:sz w:val="16"/>
        <w:szCs w:val="16"/>
      </w:rPr>
      <w:t xml:space="preserve"> </w:t>
    </w:r>
    <w:r w:rsidRPr="007A1AFA">
      <w:rPr>
        <w:rStyle w:val="Numrodepage"/>
        <w:sz w:val="16"/>
        <w:szCs w:val="16"/>
      </w:rPr>
      <w:fldChar w:fldCharType="begin"/>
    </w:r>
    <w:r w:rsidRPr="007A1AFA">
      <w:rPr>
        <w:rStyle w:val="Numrodepage"/>
        <w:sz w:val="16"/>
        <w:szCs w:val="16"/>
      </w:rPr>
      <w:instrText xml:space="preserve"> NUMPAGES </w:instrText>
    </w:r>
    <w:r w:rsidRPr="007A1AFA">
      <w:rPr>
        <w:rStyle w:val="Numrodepage"/>
        <w:sz w:val="16"/>
        <w:szCs w:val="16"/>
      </w:rPr>
      <w:fldChar w:fldCharType="separate"/>
    </w:r>
    <w:r w:rsidR="00E87301">
      <w:rPr>
        <w:rStyle w:val="Numrodepage"/>
        <w:noProof/>
        <w:sz w:val="16"/>
        <w:szCs w:val="16"/>
      </w:rPr>
      <w:t>1</w:t>
    </w:r>
    <w:r w:rsidRPr="007A1AFA">
      <w:rPr>
        <w:rStyle w:val="Numrodepage"/>
        <w:sz w:val="16"/>
        <w:szCs w:val="16"/>
      </w:rPr>
      <w:fldChar w:fldCharType="end"/>
    </w:r>
    <w:r w:rsidRPr="007A1AFA">
      <w:rPr>
        <w:bCs/>
        <w:noProof/>
        <w:color w:val="FFFFFF" w:themeColor="background1"/>
        <w:sz w:val="16"/>
        <w:szCs w:val="16"/>
        <w:lang w:val="fr-FR" w:eastAsia="fr-FR"/>
      </w:rPr>
      <w:drawing>
        <wp:anchor distT="0" distB="0" distL="114300" distR="114300" simplePos="0" relativeHeight="251736064" behindDoc="0" locked="0" layoutInCell="1" allowOverlap="1" wp14:anchorId="29148A5B" wp14:editId="140C8114">
          <wp:simplePos x="0" y="0"/>
          <wp:positionH relativeFrom="page">
            <wp:posOffset>612140</wp:posOffset>
          </wp:positionH>
          <wp:positionV relativeFrom="page">
            <wp:posOffset>9901555</wp:posOffset>
          </wp:positionV>
          <wp:extent cx="1288800" cy="475200"/>
          <wp:effectExtent l="0" t="0" r="6985" b="127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DAD6" w14:textId="77777777" w:rsidR="003E45B3" w:rsidRDefault="003E45B3" w:rsidP="003E45B3">
    <w:pPr>
      <w:pStyle w:val="Corpsdetexte"/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</w:pPr>
    <w:r w:rsidRPr="00A666CF">
      <w:rPr>
        <w:rFonts w:ascii="Marianne" w:hAnsi="Marianne"/>
        <w:b/>
        <w:noProof/>
        <w:color w:val="A6A6A6" w:themeColor="background1" w:themeShade="A6"/>
        <w:sz w:val="12"/>
        <w:szCs w:val="12"/>
        <w:lang w:eastAsia="fr-FR"/>
      </w:rPr>
      <w:t xml:space="preserve">Horaires d’accueil du public et d'accueil téléphonique : </w:t>
    </w:r>
    <w:r>
      <w:rPr>
        <w:rFonts w:ascii="Marianne" w:hAnsi="Marianne"/>
        <w:noProof/>
        <w:color w:val="A6A6A6" w:themeColor="background1" w:themeShade="A6"/>
        <w:sz w:val="12"/>
        <w:szCs w:val="12"/>
        <w:lang w:eastAsia="fr-FR"/>
      </w:rPr>
      <w:t>du lundi au vendredi de 8h30 à 12h30 et de 13h30 à 17h30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3B9D" w14:textId="77777777" w:rsidR="000747FA" w:rsidRDefault="000747FA" w:rsidP="0079276E">
      <w:r>
        <w:separator/>
      </w:r>
    </w:p>
  </w:footnote>
  <w:footnote w:type="continuationSeparator" w:id="0">
    <w:p w14:paraId="070BD421" w14:textId="77777777" w:rsidR="000747FA" w:rsidRDefault="000747F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8A8D" w14:textId="77777777" w:rsidR="00B623FE" w:rsidRPr="00943B9F" w:rsidRDefault="00B623FE" w:rsidP="00B623FE">
    <w:pPr>
      <w:pStyle w:val="En-tte"/>
      <w:tabs>
        <w:tab w:val="clear" w:pos="4513"/>
      </w:tabs>
      <w:jc w:val="right"/>
      <w:rPr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5F61" w14:textId="77777777" w:rsidR="00CE77F8" w:rsidRPr="00CE77F8" w:rsidRDefault="00CE77F8" w:rsidP="00CE77F8">
    <w:pPr>
      <w:pStyle w:val="En-tte"/>
      <w:jc w:val="right"/>
      <w:rPr>
        <w:b/>
        <w:sz w:val="24"/>
        <w:lang w:val="fr-FR"/>
      </w:rPr>
    </w:pPr>
  </w:p>
  <w:p w14:paraId="0CDBCA5B" w14:textId="77777777" w:rsidR="00CE77F8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lang w:val="fr-FR"/>
      </w:rPr>
      <w:t>Division de la Gestion des Personnels</w:t>
    </w:r>
  </w:p>
  <w:p w14:paraId="66EECEC9" w14:textId="77777777" w:rsidR="00CE77F8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lang w:val="fr-FR"/>
      </w:rPr>
      <w:t>Plateforme interdépartementale de gestion</w:t>
    </w:r>
  </w:p>
  <w:p w14:paraId="727FEB07" w14:textId="77777777" w:rsidR="00CE77F8" w:rsidRDefault="00CE77F8" w:rsidP="00CE77F8">
    <w:pPr>
      <w:pStyle w:val="En-tte"/>
      <w:jc w:val="right"/>
      <w:rPr>
        <w:b/>
        <w:lang w:val="fr-FR"/>
      </w:rPr>
    </w:pPr>
    <w:proofErr w:type="gramStart"/>
    <w:r w:rsidRPr="00CE77F8">
      <w:rPr>
        <w:b/>
        <w:lang w:val="fr-FR"/>
      </w:rPr>
      <w:t>des</w:t>
    </w:r>
    <w:proofErr w:type="gramEnd"/>
    <w:r w:rsidRPr="00CE77F8">
      <w:rPr>
        <w:b/>
        <w:lang w:val="fr-FR"/>
      </w:rPr>
      <w:t xml:space="preserve"> enseignants du 1</w:t>
    </w:r>
    <w:r w:rsidRPr="00586595">
      <w:rPr>
        <w:b/>
        <w:vertAlign w:val="superscript"/>
        <w:lang w:val="fr-FR"/>
      </w:rPr>
      <w:t>er</w:t>
    </w:r>
    <w:r w:rsidR="00586595">
      <w:rPr>
        <w:b/>
        <w:lang w:val="fr-FR"/>
      </w:rPr>
      <w:t xml:space="preserve"> </w:t>
    </w:r>
    <w:r w:rsidRPr="00CE77F8">
      <w:rPr>
        <w:b/>
        <w:lang w:val="fr-FR"/>
      </w:rPr>
      <w:t>degré public</w:t>
    </w:r>
  </w:p>
  <w:p w14:paraId="30686EF8" w14:textId="77777777" w:rsidR="00CE77F8" w:rsidRPr="009E2975" w:rsidRDefault="009E2975" w:rsidP="00CE77F8">
    <w:pPr>
      <w:pStyle w:val="En-tte"/>
      <w:jc w:val="right"/>
      <w:rPr>
        <w:b/>
        <w:i/>
        <w:lang w:val="fr-FR"/>
      </w:rPr>
    </w:pPr>
    <w:r w:rsidRPr="009E2975">
      <w:rPr>
        <w:b/>
        <w:i/>
        <w:lang w:val="fr-FR"/>
      </w:rPr>
      <w:t xml:space="preserve">Bureau de </w:t>
    </w:r>
    <w:r w:rsidR="000A4C0E">
      <w:rPr>
        <w:b/>
        <w:i/>
        <w:lang w:val="fr-FR"/>
      </w:rPr>
      <w:t>l’Oise</w:t>
    </w:r>
  </w:p>
  <w:p w14:paraId="3175EAA6" w14:textId="77777777" w:rsidR="00943B9F" w:rsidRPr="00CE77F8" w:rsidRDefault="00CE77F8" w:rsidP="00CE77F8">
    <w:pPr>
      <w:pStyle w:val="En-tte"/>
      <w:jc w:val="right"/>
      <w:rPr>
        <w:b/>
        <w:lang w:val="fr-FR"/>
      </w:rPr>
    </w:pPr>
    <w:r w:rsidRPr="00CE77F8"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734016" behindDoc="0" locked="0" layoutInCell="1" allowOverlap="1" wp14:anchorId="3EC0A2B3" wp14:editId="7F2E7CF9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2872800" cy="882000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87280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291"/>
    <w:multiLevelType w:val="hybridMultilevel"/>
    <w:tmpl w:val="0936B60C"/>
    <w:lvl w:ilvl="0" w:tplc="6F129CF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26371C4"/>
    <w:multiLevelType w:val="hybridMultilevel"/>
    <w:tmpl w:val="1BB69C00"/>
    <w:lvl w:ilvl="0" w:tplc="5B3A53E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D3FD3"/>
    <w:multiLevelType w:val="hybridMultilevel"/>
    <w:tmpl w:val="4FE45102"/>
    <w:lvl w:ilvl="0" w:tplc="32F8E21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1D3A"/>
    <w:multiLevelType w:val="hybridMultilevel"/>
    <w:tmpl w:val="09043026"/>
    <w:lvl w:ilvl="0" w:tplc="8F4E282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A55CB"/>
    <w:multiLevelType w:val="hybridMultilevel"/>
    <w:tmpl w:val="FAB484E0"/>
    <w:lvl w:ilvl="0" w:tplc="24ECD23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69641">
    <w:abstractNumId w:val="3"/>
  </w:num>
  <w:num w:numId="2" w16cid:durableId="831994119">
    <w:abstractNumId w:val="4"/>
  </w:num>
  <w:num w:numId="3" w16cid:durableId="659388084">
    <w:abstractNumId w:val="7"/>
  </w:num>
  <w:num w:numId="4" w16cid:durableId="391850363">
    <w:abstractNumId w:val="2"/>
  </w:num>
  <w:num w:numId="5" w16cid:durableId="858159764">
    <w:abstractNumId w:val="8"/>
  </w:num>
  <w:num w:numId="6" w16cid:durableId="81148725">
    <w:abstractNumId w:val="5"/>
  </w:num>
  <w:num w:numId="7" w16cid:durableId="1952009100">
    <w:abstractNumId w:val="1"/>
  </w:num>
  <w:num w:numId="8" w16cid:durableId="601301203">
    <w:abstractNumId w:val="0"/>
  </w:num>
  <w:num w:numId="9" w16cid:durableId="17490389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BCC"/>
    <w:rsid w:val="00006A98"/>
    <w:rsid w:val="0002011A"/>
    <w:rsid w:val="000301D7"/>
    <w:rsid w:val="00041EC8"/>
    <w:rsid w:val="00052CF0"/>
    <w:rsid w:val="0006242C"/>
    <w:rsid w:val="000747FA"/>
    <w:rsid w:val="00077A96"/>
    <w:rsid w:val="000924D0"/>
    <w:rsid w:val="000A4C0E"/>
    <w:rsid w:val="000B5D24"/>
    <w:rsid w:val="000F594B"/>
    <w:rsid w:val="000F76A5"/>
    <w:rsid w:val="001735C3"/>
    <w:rsid w:val="001748BA"/>
    <w:rsid w:val="001B25DF"/>
    <w:rsid w:val="001E63AA"/>
    <w:rsid w:val="001F290B"/>
    <w:rsid w:val="00211923"/>
    <w:rsid w:val="00247974"/>
    <w:rsid w:val="00263384"/>
    <w:rsid w:val="0028006E"/>
    <w:rsid w:val="00290741"/>
    <w:rsid w:val="002973A4"/>
    <w:rsid w:val="002A6968"/>
    <w:rsid w:val="002B6087"/>
    <w:rsid w:val="002B6AB2"/>
    <w:rsid w:val="002C3085"/>
    <w:rsid w:val="002E2985"/>
    <w:rsid w:val="002E2B31"/>
    <w:rsid w:val="002E4888"/>
    <w:rsid w:val="002F77A1"/>
    <w:rsid w:val="003063DB"/>
    <w:rsid w:val="00321048"/>
    <w:rsid w:val="00351001"/>
    <w:rsid w:val="003514C2"/>
    <w:rsid w:val="0036500A"/>
    <w:rsid w:val="003760FE"/>
    <w:rsid w:val="003B3A6C"/>
    <w:rsid w:val="003D4054"/>
    <w:rsid w:val="003E3ACE"/>
    <w:rsid w:val="003E45B3"/>
    <w:rsid w:val="00424161"/>
    <w:rsid w:val="00431A4F"/>
    <w:rsid w:val="00446784"/>
    <w:rsid w:val="00465630"/>
    <w:rsid w:val="004849D6"/>
    <w:rsid w:val="004E42C2"/>
    <w:rsid w:val="004E58E3"/>
    <w:rsid w:val="004F6E88"/>
    <w:rsid w:val="00503C96"/>
    <w:rsid w:val="0050707F"/>
    <w:rsid w:val="00520CC7"/>
    <w:rsid w:val="005428DB"/>
    <w:rsid w:val="005519F3"/>
    <w:rsid w:val="00586595"/>
    <w:rsid w:val="00590D9F"/>
    <w:rsid w:val="00592659"/>
    <w:rsid w:val="005A17E4"/>
    <w:rsid w:val="005C00FB"/>
    <w:rsid w:val="005C7A9A"/>
    <w:rsid w:val="005D7D39"/>
    <w:rsid w:val="005E20A7"/>
    <w:rsid w:val="005F2E98"/>
    <w:rsid w:val="00623C45"/>
    <w:rsid w:val="006348C7"/>
    <w:rsid w:val="00634BBF"/>
    <w:rsid w:val="00643FCD"/>
    <w:rsid w:val="006542B1"/>
    <w:rsid w:val="00665AA9"/>
    <w:rsid w:val="00670C89"/>
    <w:rsid w:val="00697691"/>
    <w:rsid w:val="006B1EAF"/>
    <w:rsid w:val="006F4CFC"/>
    <w:rsid w:val="007059B4"/>
    <w:rsid w:val="007329DD"/>
    <w:rsid w:val="00740076"/>
    <w:rsid w:val="0074724D"/>
    <w:rsid w:val="00761FA8"/>
    <w:rsid w:val="00764B58"/>
    <w:rsid w:val="007660D6"/>
    <w:rsid w:val="00774D33"/>
    <w:rsid w:val="00775FBD"/>
    <w:rsid w:val="0078108E"/>
    <w:rsid w:val="0079276E"/>
    <w:rsid w:val="0079665F"/>
    <w:rsid w:val="007A1AFA"/>
    <w:rsid w:val="007A1CC8"/>
    <w:rsid w:val="007B2CAA"/>
    <w:rsid w:val="007E296E"/>
    <w:rsid w:val="007E39E5"/>
    <w:rsid w:val="007E5348"/>
    <w:rsid w:val="007F5AF4"/>
    <w:rsid w:val="00807CCD"/>
    <w:rsid w:val="008202D7"/>
    <w:rsid w:val="00835A42"/>
    <w:rsid w:val="00836234"/>
    <w:rsid w:val="008443A5"/>
    <w:rsid w:val="00851458"/>
    <w:rsid w:val="00862DB6"/>
    <w:rsid w:val="00865666"/>
    <w:rsid w:val="00865B84"/>
    <w:rsid w:val="008728AB"/>
    <w:rsid w:val="00873C49"/>
    <w:rsid w:val="008965A6"/>
    <w:rsid w:val="008B0E97"/>
    <w:rsid w:val="008B22B0"/>
    <w:rsid w:val="008C5E2F"/>
    <w:rsid w:val="008E6CD9"/>
    <w:rsid w:val="00906FA5"/>
    <w:rsid w:val="009118A7"/>
    <w:rsid w:val="00935436"/>
    <w:rsid w:val="00940423"/>
    <w:rsid w:val="00943B9F"/>
    <w:rsid w:val="0095169A"/>
    <w:rsid w:val="0095594B"/>
    <w:rsid w:val="009647C2"/>
    <w:rsid w:val="00977D91"/>
    <w:rsid w:val="0098578B"/>
    <w:rsid w:val="00992DBA"/>
    <w:rsid w:val="00996F94"/>
    <w:rsid w:val="009A7788"/>
    <w:rsid w:val="009C1B3C"/>
    <w:rsid w:val="009C2022"/>
    <w:rsid w:val="009E2975"/>
    <w:rsid w:val="009F6BBF"/>
    <w:rsid w:val="00A1039D"/>
    <w:rsid w:val="00A25227"/>
    <w:rsid w:val="00A30EA6"/>
    <w:rsid w:val="00A6623A"/>
    <w:rsid w:val="00A666CF"/>
    <w:rsid w:val="00A72F59"/>
    <w:rsid w:val="00A8461C"/>
    <w:rsid w:val="00A86E81"/>
    <w:rsid w:val="00A94300"/>
    <w:rsid w:val="00AA173F"/>
    <w:rsid w:val="00AC0BD3"/>
    <w:rsid w:val="00AC2155"/>
    <w:rsid w:val="00B017CF"/>
    <w:rsid w:val="00B1135C"/>
    <w:rsid w:val="00B44826"/>
    <w:rsid w:val="00B55A05"/>
    <w:rsid w:val="00B611CC"/>
    <w:rsid w:val="00B61D01"/>
    <w:rsid w:val="00B623FE"/>
    <w:rsid w:val="00B9006D"/>
    <w:rsid w:val="00B908CC"/>
    <w:rsid w:val="00B9639D"/>
    <w:rsid w:val="00BD4649"/>
    <w:rsid w:val="00BD5B09"/>
    <w:rsid w:val="00BE11E7"/>
    <w:rsid w:val="00C0468A"/>
    <w:rsid w:val="00C20509"/>
    <w:rsid w:val="00C45056"/>
    <w:rsid w:val="00C57AC8"/>
    <w:rsid w:val="00C67312"/>
    <w:rsid w:val="00C83AC9"/>
    <w:rsid w:val="00C8537B"/>
    <w:rsid w:val="00CB452E"/>
    <w:rsid w:val="00CD5E65"/>
    <w:rsid w:val="00CE1FAE"/>
    <w:rsid w:val="00CE77F8"/>
    <w:rsid w:val="00CF2196"/>
    <w:rsid w:val="00D10C52"/>
    <w:rsid w:val="00D13006"/>
    <w:rsid w:val="00D262EC"/>
    <w:rsid w:val="00D63BA0"/>
    <w:rsid w:val="00D75B77"/>
    <w:rsid w:val="00D95ED6"/>
    <w:rsid w:val="00DA0784"/>
    <w:rsid w:val="00DB2F8B"/>
    <w:rsid w:val="00DB68A7"/>
    <w:rsid w:val="00DC58BC"/>
    <w:rsid w:val="00DE695A"/>
    <w:rsid w:val="00DE6C62"/>
    <w:rsid w:val="00DF1037"/>
    <w:rsid w:val="00DF48FE"/>
    <w:rsid w:val="00E10068"/>
    <w:rsid w:val="00E13FD4"/>
    <w:rsid w:val="00E13FDD"/>
    <w:rsid w:val="00E30B92"/>
    <w:rsid w:val="00E30C47"/>
    <w:rsid w:val="00E348FF"/>
    <w:rsid w:val="00E56942"/>
    <w:rsid w:val="00E64EA1"/>
    <w:rsid w:val="00E70D54"/>
    <w:rsid w:val="00E75FC7"/>
    <w:rsid w:val="00E80099"/>
    <w:rsid w:val="00E87301"/>
    <w:rsid w:val="00E9405F"/>
    <w:rsid w:val="00E95F90"/>
    <w:rsid w:val="00EC49E5"/>
    <w:rsid w:val="00EC6F15"/>
    <w:rsid w:val="00EF67F6"/>
    <w:rsid w:val="00EF7734"/>
    <w:rsid w:val="00EF7D46"/>
    <w:rsid w:val="00F02365"/>
    <w:rsid w:val="00F03F59"/>
    <w:rsid w:val="00F04A7E"/>
    <w:rsid w:val="00F16553"/>
    <w:rsid w:val="00F34BCC"/>
    <w:rsid w:val="00F43373"/>
    <w:rsid w:val="00F439E0"/>
    <w:rsid w:val="00F476D8"/>
    <w:rsid w:val="00F65BFD"/>
    <w:rsid w:val="00F67DE3"/>
    <w:rsid w:val="00F92072"/>
    <w:rsid w:val="00FB7BCF"/>
    <w:rsid w:val="00FD5CC3"/>
    <w:rsid w:val="00FE21C0"/>
    <w:rsid w:val="00FE494B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1BDC3"/>
  <w15:docId w15:val="{4B84BF1D-1B42-48C3-81CA-41E32DD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042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9665F"/>
    <w:pPr>
      <w:spacing w:before="160"/>
      <w:jc w:val="center"/>
    </w:pPr>
    <w:rPr>
      <w:rFonts w:asciiTheme="majorHAnsi" w:hAnsiTheme="majorHAnsi" w:cstheme="majorHAnsi"/>
      <w:b/>
      <w:bCs/>
      <w:sz w:val="24"/>
      <w:szCs w:val="24"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9665F"/>
    <w:rPr>
      <w:rFonts w:asciiTheme="majorHAnsi" w:hAnsiTheme="majorHAnsi" w:cstheme="majorHAnsi"/>
      <w:b/>
      <w:bCs/>
      <w:sz w:val="24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rFonts w:ascii="Marianne" w:hAnsi="Marianne" w:cstheme="majorHAnsi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rFonts w:ascii="Marianne" w:hAnsi="Marianne" w:cstheme="majorHAnsi"/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nhideWhenUsed/>
    <w:rsid w:val="00F476D8"/>
  </w:style>
  <w:style w:type="character" w:customStyle="1" w:styleId="Mentionnonrsolue1">
    <w:name w:val="Mention non résolue1"/>
    <w:basedOn w:val="Policepardfaut"/>
    <w:uiPriority w:val="99"/>
    <w:semiHidden/>
    <w:unhideWhenUsed/>
    <w:rsid w:val="0050707F"/>
    <w:rPr>
      <w:color w:val="605E5C"/>
      <w:shd w:val="clear" w:color="auto" w:fill="E1DFDD"/>
    </w:rPr>
  </w:style>
  <w:style w:type="character" w:customStyle="1" w:styleId="st">
    <w:name w:val="st"/>
    <w:basedOn w:val="Policepardfaut"/>
    <w:rsid w:val="00943B9F"/>
  </w:style>
  <w:style w:type="paragraph" w:styleId="Textedebulles">
    <w:name w:val="Balloon Text"/>
    <w:basedOn w:val="Normal"/>
    <w:link w:val="TextedebullesCar"/>
    <w:uiPriority w:val="99"/>
    <w:semiHidden/>
    <w:unhideWhenUsed/>
    <w:rsid w:val="002E2B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B3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433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igny\Desktop\MARQUE%20DE%20L'ETAT\03_Gabarits%20MENJ\01_Gabatits%20bureautique\Gabarits%20Word%20A4\Template_vide_MIN_Education_Nationale_et_Jeunesse.dotx" TargetMode="External"/></Relationships>
</file>

<file path=word/theme/theme1.xml><?xml version="1.0" encoding="utf-8"?>
<a:theme xmlns:a="http://schemas.openxmlformats.org/drawingml/2006/main" name="ministe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>Template word MENJ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077CB-2E51-414A-9369-F221898E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17BB-ECAA-4226-9A22-673EB1438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0472FF-EF9D-414B-986D-36AB155D86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54944FC2-9DDC-4EF5-BDA5-6E555E95C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Template_vide_MIN_Education_Nationale_et_Jeunesse</Template>
  <TotalTime>6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Template word MENJ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MENJ</dc:title>
  <dc:creator>Debuigny</dc:creator>
  <cp:lastModifiedBy>Pierre Ripart</cp:lastModifiedBy>
  <cp:revision>2</cp:revision>
  <cp:lastPrinted>2023-01-15T06:54:00Z</cp:lastPrinted>
  <dcterms:created xsi:type="dcterms:W3CDTF">2023-01-15T07:01:00Z</dcterms:created>
  <dcterms:modified xsi:type="dcterms:W3CDTF">2023-01-15T07:01:00Z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